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A43C" w14:textId="42052D37" w:rsidR="00D5310E" w:rsidRDefault="00341CA5" w:rsidP="00341CA5">
      <w:pPr>
        <w:pStyle w:val="Heading1Red"/>
      </w:pPr>
      <w:r>
        <w:t>Induction checklist for volunteers</w:t>
      </w:r>
    </w:p>
    <w:p w14:paraId="0DCE367F" w14:textId="77777777" w:rsidR="00341CA5" w:rsidRDefault="00341CA5" w:rsidP="00341CA5"/>
    <w:p w14:paraId="7E01180A" w14:textId="64B4EBEF" w:rsidR="00341CA5" w:rsidRDefault="00581B61" w:rsidP="00341CA5">
      <w:r>
        <w:t>Who is</w:t>
      </w:r>
      <w:r w:rsidR="00341CA5">
        <w:t xml:space="preserve"> being inducted: </w:t>
      </w:r>
    </w:p>
    <w:p w14:paraId="075183FF" w14:textId="77777777" w:rsidR="00341CA5" w:rsidRDefault="00341CA5" w:rsidP="00341CA5"/>
    <w:p w14:paraId="0DB7653B" w14:textId="4B654694" w:rsidR="00341CA5" w:rsidRDefault="00341CA5" w:rsidP="00341CA5">
      <w:r>
        <w:t>Induction date:</w:t>
      </w:r>
    </w:p>
    <w:p w14:paraId="3311BD95" w14:textId="77777777" w:rsidR="00341CA5" w:rsidRDefault="00341CA5" w:rsidP="00341CA5"/>
    <w:p w14:paraId="4FB349EC" w14:textId="5D417426" w:rsidR="00341CA5" w:rsidRDefault="00341CA5" w:rsidP="00341CA5">
      <w:r>
        <w:t xml:space="preserve">Position/job: </w:t>
      </w:r>
    </w:p>
    <w:p w14:paraId="61A83616" w14:textId="77777777" w:rsidR="00341CA5" w:rsidRDefault="00341CA5" w:rsidP="00341CA5"/>
    <w:p w14:paraId="2C27B322" w14:textId="71A841AF" w:rsidR="00341CA5" w:rsidRDefault="00581B61" w:rsidP="00341CA5">
      <w:r>
        <w:t>Activity leader</w:t>
      </w:r>
      <w:r w:rsidR="00341CA5">
        <w:t xml:space="preserve">: </w:t>
      </w:r>
    </w:p>
    <w:p w14:paraId="7F6C9209" w14:textId="77777777" w:rsidR="00341CA5" w:rsidRDefault="00341CA5" w:rsidP="00341CA5"/>
    <w:p w14:paraId="0A0FF55F" w14:textId="0D2FD78A" w:rsidR="00341CA5" w:rsidRDefault="00341CA5" w:rsidP="00341CA5">
      <w:r>
        <w:t>District group/location:</w:t>
      </w:r>
    </w:p>
    <w:p w14:paraId="21450512" w14:textId="77777777" w:rsidR="00341CA5" w:rsidRDefault="00341CA5" w:rsidP="00341CA5">
      <w:r>
        <w:t xml:space="preserve"> </w:t>
      </w:r>
    </w:p>
    <w:p w14:paraId="6FE048EC" w14:textId="45FB76CE" w:rsidR="00341CA5" w:rsidRDefault="00341CA5" w:rsidP="00341CA5">
      <w:r>
        <w:t>Explain your group/activity</w:t>
      </w:r>
      <w:r w:rsidR="00AD1539">
        <w:t xml:space="preserve"> and how it fits into the overall APS NSW organisation</w:t>
      </w:r>
      <w:r>
        <w:t>:</w:t>
      </w:r>
    </w:p>
    <w:p w14:paraId="64F94782" w14:textId="6940056D" w:rsidR="00341CA5" w:rsidRDefault="00AD1539" w:rsidP="00341CA5">
      <w:pPr>
        <w:pStyle w:val="ListParagraph"/>
        <w:numPr>
          <w:ilvl w:val="0"/>
          <w:numId w:val="5"/>
        </w:numPr>
      </w:pPr>
      <w:r>
        <w:t>How the group works, number of members and volunteers</w:t>
      </w:r>
    </w:p>
    <w:p w14:paraId="581D18CA" w14:textId="7119548F" w:rsidR="00AD1539" w:rsidRDefault="00AD1539" w:rsidP="00341CA5">
      <w:pPr>
        <w:pStyle w:val="ListParagraph"/>
        <w:numPr>
          <w:ilvl w:val="0"/>
          <w:numId w:val="5"/>
        </w:numPr>
      </w:pPr>
      <w:r>
        <w:t>How the group operates within APS NSW</w:t>
      </w:r>
    </w:p>
    <w:p w14:paraId="3A7171B0" w14:textId="77777777" w:rsidR="00AD1539" w:rsidRDefault="00AD1539" w:rsidP="00AD1539">
      <w:pPr>
        <w:pStyle w:val="ListParagraph"/>
        <w:numPr>
          <w:ilvl w:val="0"/>
          <w:numId w:val="5"/>
        </w:numPr>
      </w:pPr>
      <w:r>
        <w:t>APS mission and values</w:t>
      </w:r>
    </w:p>
    <w:p w14:paraId="2D233D30" w14:textId="77777777" w:rsidR="00AD1539" w:rsidRDefault="00AD1539" w:rsidP="00AD1539">
      <w:pPr>
        <w:pStyle w:val="ListParagraph"/>
        <w:numPr>
          <w:ilvl w:val="1"/>
          <w:numId w:val="5"/>
        </w:numPr>
      </w:pPr>
      <w:r>
        <w:t>Mission - I</w:t>
      </w:r>
      <w:r w:rsidRPr="00AD1539">
        <w:t>nspire all Australians to love, grow and conserve native plants, to create a nation where native plants are loved and protected</w:t>
      </w:r>
    </w:p>
    <w:p w14:paraId="73CDD501" w14:textId="148CEAC7" w:rsidR="00AD1539" w:rsidRDefault="00AD1539" w:rsidP="00AD1539">
      <w:pPr>
        <w:pStyle w:val="ListParagraph"/>
        <w:numPr>
          <w:ilvl w:val="1"/>
          <w:numId w:val="5"/>
        </w:numPr>
      </w:pPr>
      <w:r>
        <w:t>Values – Share knowledge, work together, involve community, engage members</w:t>
      </w:r>
    </w:p>
    <w:p w14:paraId="5AF30DAD" w14:textId="7F870015" w:rsidR="00AD1539" w:rsidRDefault="00AD1539" w:rsidP="00AD1539">
      <w:r>
        <w:t>Explain the work to be done</w:t>
      </w:r>
    </w:p>
    <w:p w14:paraId="49368EF5" w14:textId="2EE2A8B2" w:rsidR="00341CA5" w:rsidRDefault="00341CA5" w:rsidP="00341CA5">
      <w:pPr>
        <w:pStyle w:val="ListParagraph"/>
        <w:numPr>
          <w:ilvl w:val="0"/>
          <w:numId w:val="5"/>
        </w:numPr>
      </w:pPr>
      <w:r>
        <w:t>The type of work</w:t>
      </w:r>
    </w:p>
    <w:p w14:paraId="525B33AF" w14:textId="77777777" w:rsidR="00341CA5" w:rsidRDefault="00341CA5" w:rsidP="00341CA5">
      <w:pPr>
        <w:pStyle w:val="ListParagraph"/>
        <w:numPr>
          <w:ilvl w:val="0"/>
          <w:numId w:val="5"/>
        </w:numPr>
      </w:pPr>
      <w:r>
        <w:t>Times and locations of activities</w:t>
      </w:r>
    </w:p>
    <w:p w14:paraId="486E8117" w14:textId="1BA15D50" w:rsidR="00341CA5" w:rsidRDefault="00341CA5" w:rsidP="00341CA5">
      <w:pPr>
        <w:pStyle w:val="ListParagraph"/>
        <w:numPr>
          <w:ilvl w:val="0"/>
          <w:numId w:val="5"/>
        </w:numPr>
      </w:pPr>
      <w:r>
        <w:t>Breaks</w:t>
      </w:r>
    </w:p>
    <w:p w14:paraId="6CE64DCE" w14:textId="77777777" w:rsidR="00AD1539" w:rsidRDefault="00AD1539" w:rsidP="00AD1539">
      <w:r>
        <w:t>Explain WHS procedures:</w:t>
      </w:r>
    </w:p>
    <w:p w14:paraId="5A43B665" w14:textId="77777777" w:rsidR="00AD1539" w:rsidRDefault="00AD1539" w:rsidP="00AD1539">
      <w:pPr>
        <w:pStyle w:val="ListParagraph"/>
        <w:numPr>
          <w:ilvl w:val="0"/>
          <w:numId w:val="7"/>
        </w:numPr>
      </w:pPr>
      <w:r>
        <w:t>Nature of the work and hazards to watch for</w:t>
      </w:r>
    </w:p>
    <w:p w14:paraId="72B92385" w14:textId="77777777" w:rsidR="00AD1539" w:rsidRDefault="00AD1539" w:rsidP="00AD1539">
      <w:pPr>
        <w:pStyle w:val="ListParagraph"/>
        <w:numPr>
          <w:ilvl w:val="0"/>
          <w:numId w:val="7"/>
        </w:numPr>
      </w:pPr>
      <w:r>
        <w:t>Hazards and where to find forms</w:t>
      </w:r>
    </w:p>
    <w:p w14:paraId="4394958F" w14:textId="77777777" w:rsidR="00AD1539" w:rsidRDefault="00AD1539" w:rsidP="00AD1539">
      <w:pPr>
        <w:pStyle w:val="ListParagraph"/>
        <w:numPr>
          <w:ilvl w:val="0"/>
          <w:numId w:val="7"/>
        </w:numPr>
      </w:pPr>
      <w:r>
        <w:t>Incidents and reporting</w:t>
      </w:r>
    </w:p>
    <w:p w14:paraId="363A6CAF" w14:textId="77777777" w:rsidR="00AD1539" w:rsidRDefault="00AD1539" w:rsidP="00AD1539">
      <w:pPr>
        <w:pStyle w:val="ListParagraph"/>
        <w:numPr>
          <w:ilvl w:val="0"/>
          <w:numId w:val="7"/>
        </w:numPr>
      </w:pPr>
      <w:r>
        <w:t>Emergency plan, procedures, exits and fire extinguishers</w:t>
      </w:r>
    </w:p>
    <w:p w14:paraId="188587B4" w14:textId="57E11358" w:rsidR="00AD1539" w:rsidRDefault="00AD1539" w:rsidP="00AD1539">
      <w:pPr>
        <w:pStyle w:val="ListParagraph"/>
        <w:numPr>
          <w:ilvl w:val="0"/>
          <w:numId w:val="7"/>
        </w:numPr>
      </w:pPr>
      <w:r>
        <w:t xml:space="preserve">First aid facilities such as the first aid kit  </w:t>
      </w:r>
    </w:p>
    <w:p w14:paraId="4D172F02" w14:textId="32603685" w:rsidR="00341CA5" w:rsidRDefault="00341CA5" w:rsidP="00341CA5">
      <w:r>
        <w:t>List</w:t>
      </w:r>
      <w:r w:rsidR="00AD1539">
        <w:t>/</w:t>
      </w:r>
      <w:r>
        <w:t>introduce key people and their roles:</w:t>
      </w:r>
    </w:p>
    <w:p w14:paraId="144762B5" w14:textId="77777777" w:rsidR="00AD1539" w:rsidRDefault="00341CA5" w:rsidP="00341CA5">
      <w:pPr>
        <w:pStyle w:val="ListParagraph"/>
        <w:numPr>
          <w:ilvl w:val="0"/>
          <w:numId w:val="6"/>
        </w:numPr>
      </w:pPr>
      <w:r>
        <w:t>Group committee members</w:t>
      </w:r>
    </w:p>
    <w:p w14:paraId="29003689" w14:textId="7B8988E5" w:rsidR="00341CA5" w:rsidRDefault="00AD1539" w:rsidP="00341CA5">
      <w:pPr>
        <w:pStyle w:val="ListParagraph"/>
        <w:numPr>
          <w:ilvl w:val="0"/>
          <w:numId w:val="6"/>
        </w:numPr>
      </w:pPr>
      <w:r>
        <w:t>Activity leaders</w:t>
      </w:r>
    </w:p>
    <w:p w14:paraId="501DE1E1" w14:textId="6B614261" w:rsidR="00341CA5" w:rsidRDefault="00341CA5" w:rsidP="00341CA5">
      <w:pPr>
        <w:pStyle w:val="ListParagraph"/>
        <w:numPr>
          <w:ilvl w:val="0"/>
          <w:numId w:val="6"/>
        </w:numPr>
      </w:pPr>
      <w:r>
        <w:t>Co-volunteers</w:t>
      </w:r>
    </w:p>
    <w:p w14:paraId="64D91FD0" w14:textId="77777777" w:rsidR="00AD1539" w:rsidRDefault="00AD1539" w:rsidP="00AD1539">
      <w:pPr>
        <w:pStyle w:val="ListParagraph"/>
        <w:numPr>
          <w:ilvl w:val="0"/>
          <w:numId w:val="6"/>
        </w:numPr>
      </w:pPr>
      <w:r>
        <w:t>APS Board members</w:t>
      </w:r>
    </w:p>
    <w:p w14:paraId="0D3C7ECC" w14:textId="29CBE566" w:rsidR="00AD1539" w:rsidRDefault="00AD1539" w:rsidP="00AD1539">
      <w:pPr>
        <w:pStyle w:val="ListParagraph"/>
        <w:numPr>
          <w:ilvl w:val="0"/>
          <w:numId w:val="6"/>
        </w:numPr>
      </w:pPr>
      <w:r>
        <w:t>State office volunteers</w:t>
      </w:r>
    </w:p>
    <w:p w14:paraId="797FE3EB" w14:textId="1EBCE806" w:rsidR="00341CA5" w:rsidRDefault="00341CA5" w:rsidP="00341CA5">
      <w:pPr>
        <w:pStyle w:val="ListParagraph"/>
        <w:numPr>
          <w:ilvl w:val="0"/>
          <w:numId w:val="6"/>
        </w:numPr>
      </w:pPr>
      <w:r>
        <w:t>Other as relevant</w:t>
      </w:r>
    </w:p>
    <w:p w14:paraId="1B63FC23" w14:textId="77777777" w:rsidR="00341CA5" w:rsidRPr="00A33D27" w:rsidRDefault="00341CA5" w:rsidP="00341CA5"/>
    <w:sectPr w:rsidR="00341CA5" w:rsidRPr="00A33D27" w:rsidSect="00E412DE">
      <w:headerReference w:type="default" r:id="rId8"/>
      <w:footerReference w:type="even" r:id="rId9"/>
      <w:footerReference w:type="default" r:id="rId10"/>
      <w:pgSz w:w="11900" w:h="16840"/>
      <w:pgMar w:top="1406" w:right="1440" w:bottom="963" w:left="1440" w:header="24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139B" w14:textId="77777777" w:rsidR="00BB6770" w:rsidRDefault="00BB6770" w:rsidP="00CC792A">
      <w:r>
        <w:separator/>
      </w:r>
    </w:p>
  </w:endnote>
  <w:endnote w:type="continuationSeparator" w:id="0">
    <w:p w14:paraId="6D904BFE" w14:textId="77777777" w:rsidR="00BB6770" w:rsidRDefault="00BB6770" w:rsidP="00CC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Calibri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A3F6" w14:textId="77777777" w:rsidR="00D5310E" w:rsidRDefault="00D5310E" w:rsidP="006034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EABD94" w14:textId="77777777" w:rsidR="00D5310E" w:rsidRDefault="00D5310E" w:rsidP="00D531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5973" w14:textId="77777777" w:rsidR="00D5310E" w:rsidRDefault="00D5310E" w:rsidP="006034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61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876F57" w14:textId="637F67EB" w:rsidR="00A33A65" w:rsidRPr="0026406C" w:rsidRDefault="002435F2" w:rsidP="00D5310E">
    <w:pPr>
      <w:pStyle w:val="Footer"/>
      <w:ind w:right="360"/>
      <w:rPr>
        <w:sz w:val="16"/>
      </w:rPr>
    </w:pPr>
    <w:r w:rsidRPr="0026406C">
      <w:rPr>
        <w:sz w:val="16"/>
      </w:rPr>
      <w:t xml:space="preserve">Australian Plants Society NSW Ltd | </w:t>
    </w:r>
    <w:r w:rsidR="0026406C" w:rsidRPr="0026406C">
      <w:rPr>
        <w:rFonts w:cs="Helvetica"/>
        <w:sz w:val="16"/>
        <w:lang w:val="en-US"/>
      </w:rPr>
      <w:t>A Charitable Company Limited by Guarantee</w:t>
    </w:r>
    <w:r w:rsidR="0026406C" w:rsidRPr="0026406C">
      <w:rPr>
        <w:sz w:val="16"/>
      </w:rPr>
      <w:t xml:space="preserve"> </w:t>
    </w:r>
    <w:r w:rsidR="0026406C">
      <w:rPr>
        <w:sz w:val="16"/>
      </w:rPr>
      <w:t xml:space="preserve">| </w:t>
    </w:r>
    <w:r w:rsidRPr="0026406C">
      <w:rPr>
        <w:sz w:val="16"/>
      </w:rPr>
      <w:t xml:space="preserve">ACN 002 680 408 | </w:t>
    </w:r>
    <w:hyperlink r:id="rId1" w:history="1">
      <w:r w:rsidR="00376181" w:rsidRPr="0026406C">
        <w:rPr>
          <w:rStyle w:val="Hyperlink"/>
          <w:sz w:val="16"/>
        </w:rPr>
        <w:t>www.austplants.com.au</w:t>
      </w:r>
    </w:hyperlink>
    <w:r w:rsidR="004F2EB3">
      <w:rPr>
        <w:sz w:val="16"/>
      </w:rPr>
      <w:t xml:space="preserve">, </w:t>
    </w:r>
    <w:r w:rsidR="00AD1539">
      <w:rPr>
        <w:sz w:val="16"/>
      </w:rPr>
      <w:t>27 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F14C" w14:textId="77777777" w:rsidR="00BB6770" w:rsidRDefault="00BB6770" w:rsidP="00CC792A">
      <w:r>
        <w:separator/>
      </w:r>
    </w:p>
  </w:footnote>
  <w:footnote w:type="continuationSeparator" w:id="0">
    <w:p w14:paraId="2551E1B1" w14:textId="77777777" w:rsidR="00BB6770" w:rsidRDefault="00BB6770" w:rsidP="00CC7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464D" w14:textId="77777777" w:rsidR="002435F2" w:rsidRDefault="00485EA4" w:rsidP="00E412DE">
    <w:pPr>
      <w:pStyle w:val="Heading1"/>
    </w:pPr>
    <w:r>
      <w:rPr>
        <w:noProof/>
      </w:rPr>
      <w:drawing>
        <wp:inline distT="0" distB="0" distL="0" distR="0" wp14:anchorId="01D11C66" wp14:editId="4E3B18F2">
          <wp:extent cx="1365307" cy="520117"/>
          <wp:effectExtent l="0" t="0" r="0" b="63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240" cy="54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7CD6"/>
    <w:multiLevelType w:val="hybridMultilevel"/>
    <w:tmpl w:val="29B44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6ED6"/>
    <w:multiLevelType w:val="hybridMultilevel"/>
    <w:tmpl w:val="8F2AB0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5B64"/>
    <w:multiLevelType w:val="multilevel"/>
    <w:tmpl w:val="C74A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842EA3"/>
    <w:multiLevelType w:val="multilevel"/>
    <w:tmpl w:val="7E700388"/>
    <w:lvl w:ilvl="0">
      <w:start w:val="1"/>
      <w:numFmt w:val="decimal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4" w15:restartNumberingAfterBreak="0">
    <w:nsid w:val="1FD61061"/>
    <w:multiLevelType w:val="hybridMultilevel"/>
    <w:tmpl w:val="FA683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25648"/>
    <w:multiLevelType w:val="hybridMultilevel"/>
    <w:tmpl w:val="B29CB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D3B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85194165">
    <w:abstractNumId w:val="3"/>
  </w:num>
  <w:num w:numId="2" w16cid:durableId="175732017">
    <w:abstractNumId w:val="2"/>
  </w:num>
  <w:num w:numId="3" w16cid:durableId="918368232">
    <w:abstractNumId w:val="6"/>
  </w:num>
  <w:num w:numId="4" w16cid:durableId="1390298626">
    <w:abstractNumId w:val="5"/>
  </w:num>
  <w:num w:numId="5" w16cid:durableId="1647274864">
    <w:abstractNumId w:val="0"/>
  </w:num>
  <w:num w:numId="6" w16cid:durableId="264308672">
    <w:abstractNumId w:val="1"/>
  </w:num>
  <w:num w:numId="7" w16cid:durableId="13063958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CA5"/>
    <w:rsid w:val="00005A13"/>
    <w:rsid w:val="00027E6C"/>
    <w:rsid w:val="0004365C"/>
    <w:rsid w:val="00092809"/>
    <w:rsid w:val="00092F48"/>
    <w:rsid w:val="000E3437"/>
    <w:rsid w:val="001036D1"/>
    <w:rsid w:val="00106D95"/>
    <w:rsid w:val="00113F9D"/>
    <w:rsid w:val="00132D11"/>
    <w:rsid w:val="0014415C"/>
    <w:rsid w:val="0018042D"/>
    <w:rsid w:val="001A37D6"/>
    <w:rsid w:val="001A399F"/>
    <w:rsid w:val="001F50B0"/>
    <w:rsid w:val="00210B0C"/>
    <w:rsid w:val="00211C71"/>
    <w:rsid w:val="002225F1"/>
    <w:rsid w:val="00222C72"/>
    <w:rsid w:val="002435F2"/>
    <w:rsid w:val="00244B63"/>
    <w:rsid w:val="00247C39"/>
    <w:rsid w:val="00254CA4"/>
    <w:rsid w:val="00262F25"/>
    <w:rsid w:val="0026406C"/>
    <w:rsid w:val="00271A55"/>
    <w:rsid w:val="002721BD"/>
    <w:rsid w:val="00296E07"/>
    <w:rsid w:val="002C1FD1"/>
    <w:rsid w:val="002C5875"/>
    <w:rsid w:val="002E327D"/>
    <w:rsid w:val="002E376C"/>
    <w:rsid w:val="002F6978"/>
    <w:rsid w:val="00341CA5"/>
    <w:rsid w:val="00346B81"/>
    <w:rsid w:val="00375BDF"/>
    <w:rsid w:val="00376181"/>
    <w:rsid w:val="0038206A"/>
    <w:rsid w:val="003A05B1"/>
    <w:rsid w:val="003E27A2"/>
    <w:rsid w:val="00426117"/>
    <w:rsid w:val="0043686A"/>
    <w:rsid w:val="00441013"/>
    <w:rsid w:val="00442D3C"/>
    <w:rsid w:val="0045570D"/>
    <w:rsid w:val="004724D1"/>
    <w:rsid w:val="00480EDC"/>
    <w:rsid w:val="00485EA4"/>
    <w:rsid w:val="004D13B0"/>
    <w:rsid w:val="004E3A9E"/>
    <w:rsid w:val="004F2EB3"/>
    <w:rsid w:val="00502669"/>
    <w:rsid w:val="00505E6B"/>
    <w:rsid w:val="00516F11"/>
    <w:rsid w:val="005259D0"/>
    <w:rsid w:val="00525C6A"/>
    <w:rsid w:val="00546765"/>
    <w:rsid w:val="00550B0A"/>
    <w:rsid w:val="00574B2B"/>
    <w:rsid w:val="00581B61"/>
    <w:rsid w:val="00590D03"/>
    <w:rsid w:val="005C2484"/>
    <w:rsid w:val="005D5495"/>
    <w:rsid w:val="00643AE4"/>
    <w:rsid w:val="00667655"/>
    <w:rsid w:val="00667F06"/>
    <w:rsid w:val="006824CA"/>
    <w:rsid w:val="006A6423"/>
    <w:rsid w:val="006D6D02"/>
    <w:rsid w:val="00737DAB"/>
    <w:rsid w:val="00756F6A"/>
    <w:rsid w:val="0077702A"/>
    <w:rsid w:val="0078332B"/>
    <w:rsid w:val="00795A60"/>
    <w:rsid w:val="007E3373"/>
    <w:rsid w:val="007F3452"/>
    <w:rsid w:val="008012AE"/>
    <w:rsid w:val="008110F9"/>
    <w:rsid w:val="008171A1"/>
    <w:rsid w:val="0082148D"/>
    <w:rsid w:val="008221B6"/>
    <w:rsid w:val="00834C5D"/>
    <w:rsid w:val="00850B49"/>
    <w:rsid w:val="00854962"/>
    <w:rsid w:val="008569E9"/>
    <w:rsid w:val="00876195"/>
    <w:rsid w:val="0089641D"/>
    <w:rsid w:val="00896E69"/>
    <w:rsid w:val="008E6F20"/>
    <w:rsid w:val="009400BE"/>
    <w:rsid w:val="009464EA"/>
    <w:rsid w:val="00967205"/>
    <w:rsid w:val="00972A33"/>
    <w:rsid w:val="0097730B"/>
    <w:rsid w:val="0098696D"/>
    <w:rsid w:val="009A0C5B"/>
    <w:rsid w:val="009A6E15"/>
    <w:rsid w:val="009B0D02"/>
    <w:rsid w:val="009C0F1A"/>
    <w:rsid w:val="009C4065"/>
    <w:rsid w:val="009D521C"/>
    <w:rsid w:val="009F399A"/>
    <w:rsid w:val="00A054A5"/>
    <w:rsid w:val="00A33A65"/>
    <w:rsid w:val="00A33D27"/>
    <w:rsid w:val="00A80478"/>
    <w:rsid w:val="00A97BEA"/>
    <w:rsid w:val="00AB4B41"/>
    <w:rsid w:val="00AC1D01"/>
    <w:rsid w:val="00AC64A1"/>
    <w:rsid w:val="00AD1539"/>
    <w:rsid w:val="00AF652E"/>
    <w:rsid w:val="00B304B1"/>
    <w:rsid w:val="00B417A0"/>
    <w:rsid w:val="00B637B6"/>
    <w:rsid w:val="00BA2F35"/>
    <w:rsid w:val="00BB6734"/>
    <w:rsid w:val="00BB6770"/>
    <w:rsid w:val="00BC279C"/>
    <w:rsid w:val="00BC3554"/>
    <w:rsid w:val="00BC7AB8"/>
    <w:rsid w:val="00BF0F9D"/>
    <w:rsid w:val="00BF3DC0"/>
    <w:rsid w:val="00C23464"/>
    <w:rsid w:val="00C27497"/>
    <w:rsid w:val="00C34B30"/>
    <w:rsid w:val="00C40C6D"/>
    <w:rsid w:val="00C551FB"/>
    <w:rsid w:val="00CC0678"/>
    <w:rsid w:val="00CC1B65"/>
    <w:rsid w:val="00CC265C"/>
    <w:rsid w:val="00CC792A"/>
    <w:rsid w:val="00CE0104"/>
    <w:rsid w:val="00CE23D4"/>
    <w:rsid w:val="00D1075E"/>
    <w:rsid w:val="00D2319E"/>
    <w:rsid w:val="00D5310E"/>
    <w:rsid w:val="00D7344F"/>
    <w:rsid w:val="00D74BBB"/>
    <w:rsid w:val="00D922FD"/>
    <w:rsid w:val="00DB6D70"/>
    <w:rsid w:val="00DD4252"/>
    <w:rsid w:val="00DE2CF3"/>
    <w:rsid w:val="00DF0140"/>
    <w:rsid w:val="00E020BE"/>
    <w:rsid w:val="00E06F44"/>
    <w:rsid w:val="00E14202"/>
    <w:rsid w:val="00E216A8"/>
    <w:rsid w:val="00E36D1F"/>
    <w:rsid w:val="00E412DE"/>
    <w:rsid w:val="00E6190B"/>
    <w:rsid w:val="00E6248F"/>
    <w:rsid w:val="00E87EE4"/>
    <w:rsid w:val="00E90BCA"/>
    <w:rsid w:val="00EA1364"/>
    <w:rsid w:val="00EC66EA"/>
    <w:rsid w:val="00ED6919"/>
    <w:rsid w:val="00EE6111"/>
    <w:rsid w:val="00EF2F5C"/>
    <w:rsid w:val="00F20725"/>
    <w:rsid w:val="00F5562D"/>
    <w:rsid w:val="00F7187D"/>
    <w:rsid w:val="00F76DF8"/>
    <w:rsid w:val="00F83CB1"/>
    <w:rsid w:val="00FA0A0C"/>
    <w:rsid w:val="00FD1843"/>
    <w:rsid w:val="00F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D567"/>
  <w14:defaultImageDpi w14:val="32767"/>
  <w15:chartTrackingRefBased/>
  <w15:docId w15:val="{A2F4A0A2-AF66-CE45-B2B0-A117E55F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62F25"/>
    <w:pPr>
      <w:spacing w:before="120" w:after="120"/>
    </w:pPr>
    <w:rPr>
      <w:rFonts w:ascii="Helvetica Light" w:hAnsi="Helvetica Light"/>
      <w:color w:val="000000" w:themeColor="text1"/>
      <w:sz w:val="22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5BDF"/>
    <w:pPr>
      <w:keepNext/>
      <w:keepLines/>
      <w:spacing w:before="240"/>
      <w:outlineLvl w:val="0"/>
    </w:pPr>
    <w:rPr>
      <w:rFonts w:eastAsiaTheme="majorEastAsia" w:cstheme="majorBidi"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75BDF"/>
    <w:pPr>
      <w:keepNext/>
      <w:keepLines/>
      <w:spacing w:before="240"/>
      <w:outlineLvl w:val="1"/>
    </w:pPr>
    <w:rPr>
      <w:rFonts w:eastAsiaTheme="majorEastAsia" w:cstheme="majorBidi"/>
      <w:color w:val="C0000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75BDF"/>
    <w:pPr>
      <w:keepNext/>
      <w:keepLines/>
      <w:spacing w:before="240"/>
      <w:outlineLvl w:val="2"/>
    </w:pPr>
    <w:rPr>
      <w:rFonts w:eastAsiaTheme="majorEastAsia" w:cstheme="majorBidi"/>
      <w:color w:val="C00000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375B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5BDF"/>
    <w:rPr>
      <w:rFonts w:ascii="Helvetica Light" w:eastAsiaTheme="majorEastAsia" w:hAnsi="Helvetica Light" w:cstheme="majorBidi"/>
      <w:color w:val="C0000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C79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92A"/>
    <w:rPr>
      <w:rFonts w:ascii="Arial" w:eastAsiaTheme="minorEastAsia" w:hAnsi="Arial"/>
      <w:color w:val="000000" w:themeColor="text1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C79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92A"/>
    <w:rPr>
      <w:rFonts w:ascii="Arial" w:eastAsiaTheme="minorEastAsia" w:hAnsi="Arial"/>
      <w:color w:val="000000" w:themeColor="text1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CC7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5BDF"/>
    <w:rPr>
      <w:rFonts w:ascii="Helvetica Light" w:eastAsiaTheme="majorEastAsia" w:hAnsi="Helvetica Light" w:cstheme="majorBidi"/>
      <w:color w:val="C00000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375BDF"/>
    <w:rPr>
      <w:rFonts w:ascii="Helvetica Light" w:eastAsiaTheme="majorEastAsia" w:hAnsi="Helvetica Light" w:cstheme="majorBidi"/>
      <w:color w:val="C00000"/>
      <w:sz w:val="28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37618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721BD"/>
    <w:rPr>
      <w:b/>
      <w:bCs/>
    </w:rPr>
  </w:style>
  <w:style w:type="paragraph" w:styleId="ListParagraph">
    <w:name w:val="List Paragraph"/>
    <w:basedOn w:val="Normal"/>
    <w:uiPriority w:val="34"/>
    <w:qFormat/>
    <w:rsid w:val="00F5562D"/>
    <w:pPr>
      <w:ind w:left="720"/>
      <w:contextualSpacing/>
    </w:pPr>
  </w:style>
  <w:style w:type="paragraph" w:customStyle="1" w:styleId="Heading1Red">
    <w:name w:val="Heading 1 Red"/>
    <w:basedOn w:val="Heading1"/>
    <w:autoRedefine/>
    <w:qFormat/>
    <w:rsid w:val="00A97BEA"/>
    <w:rPr>
      <w:color w:val="C0143C"/>
      <w:lang w:val="en-GB"/>
    </w:rPr>
  </w:style>
  <w:style w:type="paragraph" w:customStyle="1" w:styleId="Heading2Red">
    <w:name w:val="Heading 2 Red"/>
    <w:basedOn w:val="Heading2"/>
    <w:autoRedefine/>
    <w:qFormat/>
    <w:rsid w:val="00A97BEA"/>
    <w:rPr>
      <w:color w:val="C0143C"/>
      <w:lang w:val="en-GB"/>
    </w:rPr>
  </w:style>
  <w:style w:type="paragraph" w:customStyle="1" w:styleId="Heading3Red">
    <w:name w:val="Heading 3 Red"/>
    <w:basedOn w:val="Heading3"/>
    <w:autoRedefine/>
    <w:qFormat/>
    <w:rsid w:val="005259D0"/>
    <w:pPr>
      <w:spacing w:after="60" w:line="288" w:lineRule="auto"/>
    </w:pPr>
    <w:rPr>
      <w:rFonts w:ascii="Arial" w:hAnsi="Arial"/>
      <w:color w:val="C0143C"/>
      <w:szCs w:val="22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D5310E"/>
  </w:style>
  <w:style w:type="character" w:customStyle="1" w:styleId="Heading4Char">
    <w:name w:val="Heading 4 Char"/>
    <w:basedOn w:val="DefaultParagraphFont"/>
    <w:link w:val="Heading4"/>
    <w:uiPriority w:val="9"/>
    <w:semiHidden/>
    <w:rsid w:val="00375BDF"/>
    <w:rPr>
      <w:rFonts w:asciiTheme="majorHAnsi" w:eastAsiaTheme="majorEastAsia" w:hAnsiTheme="majorHAnsi" w:cstheme="majorBidi"/>
      <w:i/>
      <w:iCs/>
      <w:color w:val="C00000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stplant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/Library/Group%20Containers/UBF8T346G9.Office/User%20Content.localized/Templates.localized/APS%20NSW%20April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1477EF-513F-D24B-BD2D-472F3DEA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APS NSW April 2020.dotx</Template>
  <TotalTime>9</TotalTime>
  <Pages>1</Pages>
  <Words>141</Words>
  <Characters>886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Miles</dc:creator>
  <cp:keywords/>
  <dc:description/>
  <cp:lastModifiedBy>Heather Miles</cp:lastModifiedBy>
  <cp:revision>3</cp:revision>
  <cp:lastPrinted>2017-07-24T01:48:00Z</cp:lastPrinted>
  <dcterms:created xsi:type="dcterms:W3CDTF">2022-07-10T03:21:00Z</dcterms:created>
  <dcterms:modified xsi:type="dcterms:W3CDTF">2022-10-27T05:30:00Z</dcterms:modified>
</cp:coreProperties>
</file>